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eastAsia="宋体" w:cs="Arial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招聘岗位：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666666"/>
          <w:spacing w:val="0"/>
          <w:sz w:val="16"/>
          <w:szCs w:val="16"/>
        </w:rPr>
      </w:pPr>
      <w:r>
        <w:rPr>
          <w:rFonts w:hint="default" w:ascii="Arial" w:hAnsi="Arial" w:eastAsia="宋体" w:cs="Arial"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FFFFF"/>
          <w:lang w:val="en-US" w:eastAsia="zh-CN" w:bidi="ar"/>
        </w:rPr>
        <w:t> </w:t>
      </w:r>
    </w:p>
    <w:tbl>
      <w:tblPr>
        <w:tblW w:w="9342" w:type="dxa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71"/>
        <w:gridCol w:w="467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药房</w:t>
            </w:r>
          </w:p>
        </w:tc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46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1人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bookmarkStart w:id="0" w:name="_GoBack"/>
      <w:bookmarkEnd w:id="0"/>
    </w:p>
    <w:sectPr>
      <w:pgSz w:w="11906" w:h="16838"/>
      <w:pgMar w:top="850" w:right="1417" w:bottom="68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35123"/>
    <w:rsid w:val="08A944AD"/>
    <w:rsid w:val="09E07583"/>
    <w:rsid w:val="0C11569C"/>
    <w:rsid w:val="0D7857F6"/>
    <w:rsid w:val="0F2D1DF8"/>
    <w:rsid w:val="147D6DDB"/>
    <w:rsid w:val="167815A8"/>
    <w:rsid w:val="19D82ECC"/>
    <w:rsid w:val="1DAD571F"/>
    <w:rsid w:val="25E92C11"/>
    <w:rsid w:val="29E07AAE"/>
    <w:rsid w:val="30A21023"/>
    <w:rsid w:val="318661D9"/>
    <w:rsid w:val="334F4FC9"/>
    <w:rsid w:val="34E83392"/>
    <w:rsid w:val="36A31B6D"/>
    <w:rsid w:val="43231550"/>
    <w:rsid w:val="486D007A"/>
    <w:rsid w:val="4CEA1EDF"/>
    <w:rsid w:val="4FC917A5"/>
    <w:rsid w:val="58735123"/>
    <w:rsid w:val="588E76DA"/>
    <w:rsid w:val="5DC93FF4"/>
    <w:rsid w:val="60E41683"/>
    <w:rsid w:val="61EA629B"/>
    <w:rsid w:val="63462AC9"/>
    <w:rsid w:val="6D535020"/>
    <w:rsid w:val="7E5F6E0E"/>
    <w:rsid w:val="7EB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SC-201702101034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2018-08-23T11:30:00Z</dcterms:created>
  <dc:creator>Administrator</dc:creator>
  <cp:lastModifiedBy>国超科技</cp:lastModifiedBy>
  <cp:lastPrinted>2019-03-13T06:51:00Z</cp:lastPrinted>
  <dcterms:modified xsi:type="dcterms:W3CDTF">2019-09-17T09:54:01Z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