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60" w:lineRule="exact"/>
        <w:jc w:val="both"/>
        <w:rPr>
          <w:rFonts w:hint="eastAsia" w:ascii="仿宋" w:hAnsi="仿宋" w:eastAsia="仿宋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color w:val="000000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000000"/>
          <w:sz w:val="44"/>
          <w:szCs w:val="44"/>
        </w:rPr>
        <w:t>应聘报名表</w:t>
      </w:r>
      <w:bookmarkEnd w:id="0"/>
    </w:p>
    <w:p>
      <w:pPr>
        <w:spacing w:line="54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       </w:t>
      </w:r>
      <w:r>
        <w:rPr>
          <w:rFonts w:hint="eastAsia" w:ascii="仿宋_GB2312" w:eastAsia="仿宋_GB2312"/>
          <w:sz w:val="32"/>
          <w:szCs w:val="32"/>
        </w:rPr>
        <w:t>报名序号：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</w:p>
    <w:tbl>
      <w:tblPr>
        <w:tblStyle w:val="3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27"/>
        <w:gridCol w:w="494"/>
        <w:gridCol w:w="585"/>
        <w:gridCol w:w="139"/>
        <w:gridCol w:w="552"/>
        <w:gridCol w:w="787"/>
        <w:gridCol w:w="880"/>
        <w:gridCol w:w="951"/>
        <w:gridCol w:w="1441"/>
        <w:gridCol w:w="166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 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民族</w:t>
            </w: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常住户籍</w:t>
            </w: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婚姻状况</w:t>
            </w: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入党时间</w:t>
            </w: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8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学历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学位</w:t>
            </w: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教  育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8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教  育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89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身份证号</w:t>
            </w:r>
          </w:p>
        </w:tc>
        <w:tc>
          <w:tcPr>
            <w:tcW w:w="330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89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30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手  机</w:t>
            </w: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spacing w:val="-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通讯地址</w:t>
            </w:r>
          </w:p>
        </w:tc>
        <w:tc>
          <w:tcPr>
            <w:tcW w:w="33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邮政编码</w:t>
            </w: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9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简历</w:t>
            </w:r>
          </w:p>
        </w:tc>
        <w:tc>
          <w:tcPr>
            <w:tcW w:w="77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565B7"/>
    <w:rsid w:val="00373C74"/>
    <w:rsid w:val="004102BC"/>
    <w:rsid w:val="005A5673"/>
    <w:rsid w:val="00B03850"/>
    <w:rsid w:val="00F665EE"/>
    <w:rsid w:val="00F70DE1"/>
    <w:rsid w:val="04C5496C"/>
    <w:rsid w:val="04D47DFD"/>
    <w:rsid w:val="058E40AB"/>
    <w:rsid w:val="06697102"/>
    <w:rsid w:val="07424879"/>
    <w:rsid w:val="077174EB"/>
    <w:rsid w:val="08166699"/>
    <w:rsid w:val="0BE33021"/>
    <w:rsid w:val="0C08781E"/>
    <w:rsid w:val="0D5E7472"/>
    <w:rsid w:val="12C233DD"/>
    <w:rsid w:val="135648B1"/>
    <w:rsid w:val="15DF0B6F"/>
    <w:rsid w:val="16537F17"/>
    <w:rsid w:val="18687D84"/>
    <w:rsid w:val="193D4214"/>
    <w:rsid w:val="1B1D3EE5"/>
    <w:rsid w:val="1B852BC2"/>
    <w:rsid w:val="1B856139"/>
    <w:rsid w:val="1CDA4984"/>
    <w:rsid w:val="1D5F04C0"/>
    <w:rsid w:val="1DC303EB"/>
    <w:rsid w:val="1DC63193"/>
    <w:rsid w:val="1F792015"/>
    <w:rsid w:val="1FED6B85"/>
    <w:rsid w:val="2325548B"/>
    <w:rsid w:val="23BD15C1"/>
    <w:rsid w:val="2419764D"/>
    <w:rsid w:val="26750FFE"/>
    <w:rsid w:val="26E8467A"/>
    <w:rsid w:val="29A26266"/>
    <w:rsid w:val="2B4A50E8"/>
    <w:rsid w:val="2BCF39F9"/>
    <w:rsid w:val="2D007666"/>
    <w:rsid w:val="2FBF30CA"/>
    <w:rsid w:val="303D3BD2"/>
    <w:rsid w:val="318C4ECA"/>
    <w:rsid w:val="32046151"/>
    <w:rsid w:val="34663E30"/>
    <w:rsid w:val="391F6B18"/>
    <w:rsid w:val="394458D6"/>
    <w:rsid w:val="397155EC"/>
    <w:rsid w:val="39C72F4B"/>
    <w:rsid w:val="3B133D95"/>
    <w:rsid w:val="3D4138D0"/>
    <w:rsid w:val="40A50EE3"/>
    <w:rsid w:val="425A4C1C"/>
    <w:rsid w:val="42F4272F"/>
    <w:rsid w:val="4324137B"/>
    <w:rsid w:val="43A43697"/>
    <w:rsid w:val="45AA3BB4"/>
    <w:rsid w:val="4A842EF2"/>
    <w:rsid w:val="4D271DAF"/>
    <w:rsid w:val="4DCD1DCC"/>
    <w:rsid w:val="4EB23C09"/>
    <w:rsid w:val="4FAD7704"/>
    <w:rsid w:val="510C1E9B"/>
    <w:rsid w:val="52D371A9"/>
    <w:rsid w:val="536404DE"/>
    <w:rsid w:val="53FA20DA"/>
    <w:rsid w:val="54241ACA"/>
    <w:rsid w:val="542E79D6"/>
    <w:rsid w:val="55542DFC"/>
    <w:rsid w:val="56E93331"/>
    <w:rsid w:val="57EB40D1"/>
    <w:rsid w:val="58B73384"/>
    <w:rsid w:val="5A6E69AA"/>
    <w:rsid w:val="5AF859B7"/>
    <w:rsid w:val="5B052140"/>
    <w:rsid w:val="5EB0428A"/>
    <w:rsid w:val="604C2A63"/>
    <w:rsid w:val="60DE6B56"/>
    <w:rsid w:val="616965E0"/>
    <w:rsid w:val="621553E9"/>
    <w:rsid w:val="62230DF9"/>
    <w:rsid w:val="63B3672E"/>
    <w:rsid w:val="67A22ED0"/>
    <w:rsid w:val="67FE1D7D"/>
    <w:rsid w:val="69A47654"/>
    <w:rsid w:val="6AB53CB2"/>
    <w:rsid w:val="6CD26357"/>
    <w:rsid w:val="6EC85B06"/>
    <w:rsid w:val="6F9C4012"/>
    <w:rsid w:val="72B20A24"/>
    <w:rsid w:val="72BC5E33"/>
    <w:rsid w:val="74973D13"/>
    <w:rsid w:val="74E1099C"/>
    <w:rsid w:val="753E7073"/>
    <w:rsid w:val="761B0188"/>
    <w:rsid w:val="76BD2D26"/>
    <w:rsid w:val="788E1683"/>
    <w:rsid w:val="78C86B7E"/>
    <w:rsid w:val="7A0219AC"/>
    <w:rsid w:val="7A8640C7"/>
    <w:rsid w:val="7AC565B7"/>
    <w:rsid w:val="7F14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5"/>
    <w:qFormat/>
    <w:uiPriority w:val="99"/>
    <w:rPr>
      <w:color w:val="auto"/>
      <w:u w:val="none"/>
    </w:rPr>
  </w:style>
  <w:style w:type="character" w:styleId="7">
    <w:name w:val="Hyperlink"/>
    <w:basedOn w:val="5"/>
    <w:qFormat/>
    <w:uiPriority w:val="99"/>
    <w:rPr>
      <w:color w:val="auto"/>
      <w:u w:val="none"/>
    </w:rPr>
  </w:style>
  <w:style w:type="character" w:customStyle="1" w:styleId="8">
    <w:name w:val="fr"/>
    <w:basedOn w:val="5"/>
    <w:qFormat/>
    <w:uiPriority w:val="0"/>
  </w:style>
  <w:style w:type="character" w:customStyle="1" w:styleId="9">
    <w:name w:val="before"/>
    <w:basedOn w:val="5"/>
    <w:qFormat/>
    <w:uiPriority w:val="0"/>
  </w:style>
  <w:style w:type="character" w:customStyle="1" w:styleId="10">
    <w:name w:val="before1"/>
    <w:basedOn w:val="5"/>
    <w:qFormat/>
    <w:uiPriority w:val="0"/>
  </w:style>
  <w:style w:type="character" w:customStyle="1" w:styleId="11">
    <w:name w:val="focus6"/>
    <w:basedOn w:val="5"/>
    <w:qFormat/>
    <w:uiPriority w:val="0"/>
    <w:rPr>
      <w:color w:val="FFFFFF"/>
      <w:shd w:val="clear" w:fill="527BC0"/>
    </w:rPr>
  </w:style>
  <w:style w:type="character" w:customStyle="1" w:styleId="12">
    <w:name w:val="wch-q"/>
    <w:basedOn w:val="5"/>
    <w:qFormat/>
    <w:uiPriority w:val="0"/>
    <w:rPr>
      <w:shd w:val="clear" w:fill="ADD075"/>
    </w:rPr>
  </w:style>
  <w:style w:type="character" w:customStyle="1" w:styleId="13">
    <w:name w:val="hover44"/>
    <w:basedOn w:val="5"/>
    <w:qFormat/>
    <w:uiPriority w:val="0"/>
    <w:rPr>
      <w:color w:val="FFFFFF"/>
      <w:shd w:val="clear" w:fill="527BC0"/>
    </w:rPr>
  </w:style>
  <w:style w:type="character" w:customStyle="1" w:styleId="14">
    <w:name w:val="select4"/>
    <w:basedOn w:val="5"/>
    <w:qFormat/>
    <w:uiPriority w:val="0"/>
    <w:rPr>
      <w:color w:val="FFFFFF"/>
      <w:shd w:val="clear" w:fill="527BC0"/>
    </w:rPr>
  </w:style>
  <w:style w:type="character" w:customStyle="1" w:styleId="15">
    <w:name w:val="fr4"/>
    <w:basedOn w:val="5"/>
    <w:qFormat/>
    <w:uiPriority w:val="0"/>
  </w:style>
  <w:style w:type="character" w:customStyle="1" w:styleId="16">
    <w:name w:val="before22"/>
    <w:basedOn w:val="5"/>
    <w:qFormat/>
    <w:uiPriority w:val="0"/>
  </w:style>
  <w:style w:type="character" w:customStyle="1" w:styleId="17">
    <w:name w:val="before23"/>
    <w:basedOn w:val="5"/>
    <w:qFormat/>
    <w:uiPriority w:val="0"/>
  </w:style>
  <w:style w:type="character" w:customStyle="1" w:styleId="18">
    <w:name w:val="focus2"/>
    <w:basedOn w:val="5"/>
    <w:qFormat/>
    <w:uiPriority w:val="0"/>
    <w:rPr>
      <w:color w:val="FFFFFF"/>
      <w:shd w:val="clear" w:fill="527BC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FreeSkyCD.Cn</Company>
  <Pages>3</Pages>
  <Words>191</Words>
  <Characters>1094</Characters>
  <Lines>0</Lines>
  <Paragraphs>0</Paragraphs>
  <TotalTime>76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2017-02-27T00:39:00Z</dcterms:created>
  <dc:creator>Administrator</dc:creator>
  <cp:lastModifiedBy>Monster_</cp:lastModifiedBy>
  <cp:lastPrinted>2019-10-28T02:33:00Z</cp:lastPrinted>
  <dcterms:modified xsi:type="dcterms:W3CDTF">2019-10-29T07:11:46Z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