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6F" w:rsidRDefault="00C5546F" w:rsidP="00BE438A">
      <w:pPr>
        <w:spacing w:line="700" w:lineRule="exact"/>
        <w:jc w:val="center"/>
        <w:rPr>
          <w:rFonts w:ascii="方正大标宋简体" w:eastAsia="方正大标宋简体" w:hAnsi="宋体"/>
          <w:color w:val="000000"/>
          <w:sz w:val="36"/>
          <w:szCs w:val="36"/>
        </w:rPr>
      </w:pP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莲都区</w:t>
      </w:r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治水办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招聘</w:t>
      </w:r>
      <w:r>
        <w:rPr>
          <w:rFonts w:ascii="方正大标宋简体" w:eastAsia="方正大标宋简体" w:hAnsi="??" w:cs="Arial" w:hint="eastAsia"/>
          <w:color w:val="000000"/>
          <w:kern w:val="0"/>
          <w:sz w:val="36"/>
          <w:szCs w:val="36"/>
        </w:rPr>
        <w:t>编外临时用工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p w:rsidR="00C5546F" w:rsidRDefault="00C5546F" w:rsidP="00BE438A">
      <w:pPr>
        <w:spacing w:line="700" w:lineRule="exact"/>
        <w:jc w:val="center"/>
        <w:rPr>
          <w:rFonts w:ascii="方正大标宋简体" w:eastAsia="方正大标宋简体" w:hAnsi="宋体"/>
          <w:color w:val="000000"/>
          <w:sz w:val="36"/>
          <w:szCs w:val="36"/>
        </w:rPr>
      </w:pPr>
    </w:p>
    <w:p w:rsidR="00C5546F" w:rsidRDefault="00C5546F" w:rsidP="006A731D">
      <w:pPr>
        <w:spacing w:line="100" w:lineRule="exact"/>
        <w:rPr>
          <w:rFonts w:ascii="宋体"/>
          <w:b/>
          <w:color w:val="000000"/>
          <w:sz w:val="30"/>
          <w:szCs w:val="30"/>
        </w:rPr>
      </w:pPr>
    </w:p>
    <w:p w:rsidR="00C5546F" w:rsidRPr="006A731D" w:rsidRDefault="00C5546F" w:rsidP="006A731D">
      <w:pPr>
        <w:spacing w:line="320" w:lineRule="exact"/>
        <w:rPr>
          <w:rFonts w:ascii="宋体"/>
          <w:b/>
          <w:color w:val="000000"/>
          <w:sz w:val="30"/>
          <w:szCs w:val="30"/>
        </w:rPr>
      </w:pPr>
      <w:r w:rsidRPr="006A731D">
        <w:rPr>
          <w:rFonts w:ascii="宋体" w:hAnsi="宋体" w:hint="eastAsia"/>
          <w:b/>
          <w:color w:val="000000"/>
          <w:sz w:val="30"/>
          <w:szCs w:val="30"/>
        </w:rPr>
        <w:t>招聘单位：</w:t>
      </w:r>
      <w:r w:rsidRPr="006A731D">
        <w:rPr>
          <w:rFonts w:ascii="宋体" w:hAnsi="宋体"/>
          <w:b/>
          <w:color w:val="000000"/>
          <w:sz w:val="30"/>
          <w:szCs w:val="30"/>
        </w:rPr>
        <w:t xml:space="preserve">                 </w:t>
      </w:r>
      <w:r w:rsidRPr="006A731D">
        <w:rPr>
          <w:rFonts w:ascii="宋体" w:hAnsi="宋体" w:hint="eastAsia"/>
          <w:b/>
          <w:color w:val="000000"/>
          <w:sz w:val="30"/>
          <w:szCs w:val="30"/>
        </w:rPr>
        <w:t>招聘岗位：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263"/>
        <w:gridCol w:w="838"/>
        <w:gridCol w:w="840"/>
        <w:gridCol w:w="840"/>
        <w:gridCol w:w="695"/>
        <w:gridCol w:w="460"/>
        <w:gridCol w:w="420"/>
        <w:gridCol w:w="438"/>
        <w:gridCol w:w="10"/>
        <w:gridCol w:w="896"/>
        <w:gridCol w:w="1871"/>
      </w:tblGrid>
      <w:tr w:rsidR="00C5546F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姓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1263" w:type="dxa"/>
            <w:tcBorders>
              <w:top w:val="single" w:sz="8" w:space="0" w:color="auto"/>
            </w:tcBorders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8" w:space="0" w:color="auto"/>
            </w:tcBorders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民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族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</w:tcBorders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</w:tcBorders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学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历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</w:tcBorders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sz="8" w:space="0" w:color="auto"/>
            </w:tcBorders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近期一寸免冠</w:t>
            </w:r>
            <w:r w:rsidRPr="00EC1098">
              <w:rPr>
                <w:color w:val="000000"/>
                <w:szCs w:val="21"/>
              </w:rPr>
              <w:t xml:space="preserve">       </w:t>
            </w:r>
            <w:r w:rsidRPr="00EC1098">
              <w:rPr>
                <w:rFonts w:hint="eastAsia"/>
                <w:color w:val="000000"/>
                <w:szCs w:val="21"/>
              </w:rPr>
              <w:t>照片</w:t>
            </w:r>
            <w:r w:rsidRPr="00EC1098">
              <w:rPr>
                <w:color w:val="000000"/>
                <w:szCs w:val="21"/>
              </w:rPr>
              <w:t>1</w:t>
            </w:r>
            <w:r w:rsidRPr="00EC1098"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C5546F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籍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贯</w:t>
            </w:r>
          </w:p>
        </w:tc>
        <w:tc>
          <w:tcPr>
            <w:tcW w:w="840" w:type="dxa"/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C5546F" w:rsidRPr="00EC1098" w:rsidRDefault="00C5546F" w:rsidP="00684C27"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C5546F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4"/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C5546F" w:rsidRPr="00EC1098" w:rsidRDefault="00C5546F" w:rsidP="00684C27"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C5546F" w:rsidRPr="00EC1098" w:rsidTr="00684C27">
        <w:trPr>
          <w:cantSplit/>
          <w:trHeight w:val="563"/>
          <w:jc w:val="center"/>
        </w:trPr>
        <w:tc>
          <w:tcPr>
            <w:tcW w:w="1157" w:type="dxa"/>
            <w:vAlign w:val="center"/>
          </w:tcPr>
          <w:p w:rsidR="00C5546F" w:rsidRPr="00EC1098" w:rsidRDefault="00C5546F" w:rsidP="00684C27"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报考岗位</w:t>
            </w:r>
          </w:p>
        </w:tc>
        <w:tc>
          <w:tcPr>
            <w:tcW w:w="6700" w:type="dxa"/>
            <w:gridSpan w:val="10"/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C5546F" w:rsidRPr="00EC1098" w:rsidRDefault="00C5546F" w:rsidP="00684C27"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C5546F" w:rsidRPr="00EC1098" w:rsidTr="00684C27">
        <w:trPr>
          <w:cantSplit/>
          <w:trHeight w:val="563"/>
          <w:jc w:val="center"/>
        </w:trPr>
        <w:tc>
          <w:tcPr>
            <w:tcW w:w="1157" w:type="dxa"/>
            <w:vAlign w:val="center"/>
          </w:tcPr>
          <w:p w:rsidR="00C5546F" w:rsidRDefault="00C5546F" w:rsidP="00684C27"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C5546F" w:rsidRPr="00EC1098" w:rsidRDefault="00C5546F" w:rsidP="00684C27"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C5546F" w:rsidRPr="00EC1098" w:rsidRDefault="00C5546F" w:rsidP="00684C27">
            <w:pPr>
              <w:spacing w:line="30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0"/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C5546F" w:rsidRPr="00EC1098" w:rsidRDefault="00C5546F" w:rsidP="00684C27">
            <w:pPr>
              <w:widowControl/>
              <w:spacing w:line="32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C5546F" w:rsidRPr="00EC1098" w:rsidTr="00684C27">
        <w:trPr>
          <w:cantSplit/>
          <w:trHeight w:val="948"/>
          <w:jc w:val="center"/>
        </w:trPr>
        <w:tc>
          <w:tcPr>
            <w:tcW w:w="1157" w:type="dxa"/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5"/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4"/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 w:rsidR="00C5546F" w:rsidRPr="00EC1098" w:rsidRDefault="00C5546F" w:rsidP="00684C27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C5546F" w:rsidRPr="00EC1098" w:rsidTr="00684C27">
        <w:trPr>
          <w:cantSplit/>
          <w:trHeight w:val="2321"/>
          <w:jc w:val="center"/>
        </w:trPr>
        <w:tc>
          <w:tcPr>
            <w:tcW w:w="1157" w:type="dxa"/>
            <w:vAlign w:val="center"/>
          </w:tcPr>
          <w:p w:rsidR="00C5546F" w:rsidRPr="00EC1098" w:rsidRDefault="00C5546F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C5546F" w:rsidRPr="00EC1098" w:rsidRDefault="00C5546F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C5546F" w:rsidRPr="00EC1098" w:rsidRDefault="00C5546F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C5546F" w:rsidRPr="00EC1098" w:rsidRDefault="00C5546F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1"/>
            <w:vAlign w:val="center"/>
          </w:tcPr>
          <w:p w:rsidR="00C5546F" w:rsidRDefault="00C5546F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C5546F" w:rsidRDefault="00C5546F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C5546F" w:rsidRDefault="00C5546F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C5546F" w:rsidRPr="00EC1098" w:rsidRDefault="00C5546F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5546F" w:rsidRPr="00EC1098" w:rsidTr="00684C27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C5546F" w:rsidRPr="00EC1098" w:rsidRDefault="00C5546F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奖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惩</w:t>
            </w:r>
          </w:p>
          <w:p w:rsidR="00C5546F" w:rsidRPr="00EC1098" w:rsidRDefault="00C5546F" w:rsidP="00684C27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情</w:t>
            </w:r>
            <w:r w:rsidRPr="00EC1098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</w:p>
        </w:tc>
        <w:tc>
          <w:tcPr>
            <w:tcW w:w="8571" w:type="dxa"/>
            <w:gridSpan w:val="11"/>
            <w:vAlign w:val="center"/>
          </w:tcPr>
          <w:p w:rsidR="00C5546F" w:rsidRPr="00EC1098" w:rsidRDefault="00C5546F" w:rsidP="00684C27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5546F" w:rsidRPr="00EC1098" w:rsidTr="00684C27">
        <w:trPr>
          <w:cantSplit/>
          <w:trHeight w:val="981"/>
          <w:jc w:val="center"/>
        </w:trPr>
        <w:tc>
          <w:tcPr>
            <w:tcW w:w="1157" w:type="dxa"/>
            <w:tcBorders>
              <w:bottom w:val="single" w:sz="8" w:space="0" w:color="auto"/>
            </w:tcBorders>
            <w:vAlign w:val="center"/>
          </w:tcPr>
          <w:p w:rsidR="00C5546F" w:rsidRPr="00EC1098" w:rsidRDefault="00C5546F" w:rsidP="008D693C">
            <w:pPr>
              <w:spacing w:line="400" w:lineRule="exact"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报</w:t>
            </w:r>
          </w:p>
          <w:p w:rsidR="00C5546F" w:rsidRPr="00EC1098" w:rsidRDefault="00C5546F" w:rsidP="008D693C">
            <w:pPr>
              <w:spacing w:line="400" w:lineRule="exact"/>
              <w:jc w:val="center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名</w:t>
            </w:r>
          </w:p>
          <w:p w:rsidR="00C5546F" w:rsidRPr="00EC1098" w:rsidRDefault="00C5546F" w:rsidP="00C5546F">
            <w:pPr>
              <w:spacing w:line="400" w:lineRule="exact"/>
              <w:ind w:leftChars="149" w:left="31680"/>
              <w:rPr>
                <w:rFonts w:asci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人</w:t>
            </w:r>
            <w:r w:rsidRPr="00EC1098">
              <w:rPr>
                <w:rFonts w:ascii="宋体" w:hAnsi="宋体" w:cs="Arial"/>
                <w:b/>
                <w:color w:val="000000"/>
                <w:kern w:val="0"/>
                <w:szCs w:val="21"/>
              </w:rPr>
              <w:t xml:space="preserve">    </w:t>
            </w: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郑</w:t>
            </w:r>
            <w:r w:rsidRPr="00EC1098">
              <w:rPr>
                <w:rFonts w:ascii="宋体" w:hAnsi="宋体" w:cs="Arial"/>
                <w:b/>
                <w:color w:val="000000"/>
                <w:kern w:val="0"/>
                <w:szCs w:val="21"/>
              </w:rPr>
              <w:t xml:space="preserve">     </w:t>
            </w: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重</w:t>
            </w:r>
          </w:p>
          <w:p w:rsidR="00C5546F" w:rsidRPr="00EC1098" w:rsidRDefault="00C5546F" w:rsidP="008D693C">
            <w:pPr>
              <w:spacing w:line="55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承</w:t>
            </w:r>
            <w:r w:rsidRPr="00EC1098">
              <w:rPr>
                <w:rFonts w:ascii="宋体" w:hAnsi="宋体" w:cs="Arial"/>
                <w:b/>
                <w:color w:val="000000"/>
                <w:kern w:val="0"/>
                <w:szCs w:val="21"/>
              </w:rPr>
              <w:t xml:space="preserve">     </w:t>
            </w: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8571" w:type="dxa"/>
            <w:gridSpan w:val="11"/>
            <w:tcBorders>
              <w:bottom w:val="single" w:sz="8" w:space="0" w:color="auto"/>
            </w:tcBorders>
            <w:vAlign w:val="center"/>
          </w:tcPr>
          <w:p w:rsidR="00C5546F" w:rsidRPr="00EC1098" w:rsidRDefault="00C5546F" w:rsidP="00C5546F">
            <w:pPr>
              <w:spacing w:line="400" w:lineRule="exact"/>
              <w:ind w:firstLineChars="200" w:firstLine="31680"/>
              <w:rPr>
                <w:rFonts w:ascii="宋体" w:cs="Arial"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C5546F" w:rsidRPr="00EC1098" w:rsidRDefault="00C5546F" w:rsidP="008D693C"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 w:rsidR="00C5546F" w:rsidRPr="00EC1098" w:rsidRDefault="00C5546F" w:rsidP="008D693C"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 w:rsidR="00C5546F" w:rsidRPr="00EC1098" w:rsidRDefault="00C5546F" w:rsidP="00C5546F">
            <w:pPr>
              <w:spacing w:line="400" w:lineRule="exact"/>
              <w:ind w:leftChars="145" w:left="31680" w:firstLineChars="2200" w:firstLine="31680"/>
              <w:rPr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报名人（签印）：</w:t>
            </w:r>
            <w:r w:rsidRPr="00EC1098">
              <w:rPr>
                <w:color w:val="000000"/>
                <w:szCs w:val="21"/>
              </w:rPr>
              <w:t xml:space="preserve">                       </w:t>
            </w:r>
          </w:p>
          <w:p w:rsidR="00C5546F" w:rsidRPr="00EC1098" w:rsidRDefault="00C5546F" w:rsidP="008D693C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bookmarkStart w:id="0" w:name="_GoBack"/>
            <w:bookmarkEnd w:id="0"/>
            <w:r>
              <w:rPr>
                <w:rFonts w:ascii="宋体" w:hAnsi="宋体"/>
                <w:color w:val="000000"/>
                <w:szCs w:val="21"/>
              </w:rPr>
              <w:t xml:space="preserve">               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EC1098">
              <w:rPr>
                <w:rFonts w:ascii="宋体" w:hAnsi="宋体"/>
                <w:color w:val="000000"/>
                <w:szCs w:val="21"/>
              </w:rPr>
              <w:t xml:space="preserve">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C5546F" w:rsidRPr="00EC1098" w:rsidRDefault="00C5546F" w:rsidP="00C5546F">
      <w:pPr>
        <w:ind w:leftChars="-171" w:left="31680" w:rightChars="-159" w:right="31680"/>
      </w:pPr>
      <w:r>
        <w:rPr>
          <w:rFonts w:ascii="宋体" w:hAnsi="宋体" w:hint="eastAsia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报名表；</w:t>
      </w: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身份证；</w:t>
      </w: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毕业证书。</w:t>
      </w:r>
    </w:p>
    <w:p w:rsidR="00C5546F" w:rsidRPr="00A3080C" w:rsidRDefault="00C5546F" w:rsidP="00BE438A"/>
    <w:p w:rsidR="00C5546F" w:rsidRPr="008132EC" w:rsidRDefault="00C5546F"/>
    <w:sectPr w:rsidR="00C5546F" w:rsidRPr="008132EC" w:rsidSect="0015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6F" w:rsidRDefault="00C5546F" w:rsidP="00BE438A">
      <w:r>
        <w:separator/>
      </w:r>
    </w:p>
  </w:endnote>
  <w:endnote w:type="continuationSeparator" w:id="0">
    <w:p w:rsidR="00C5546F" w:rsidRDefault="00C5546F" w:rsidP="00BE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大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6F" w:rsidRDefault="00C5546F" w:rsidP="00BE438A">
      <w:r>
        <w:separator/>
      </w:r>
    </w:p>
  </w:footnote>
  <w:footnote w:type="continuationSeparator" w:id="0">
    <w:p w:rsidR="00C5546F" w:rsidRDefault="00C5546F" w:rsidP="00BE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38A"/>
    <w:rsid w:val="00027C10"/>
    <w:rsid w:val="00035B9A"/>
    <w:rsid w:val="00092C4E"/>
    <w:rsid w:val="000A7B7D"/>
    <w:rsid w:val="001569A9"/>
    <w:rsid w:val="001B4908"/>
    <w:rsid w:val="001C2BF8"/>
    <w:rsid w:val="001E0A18"/>
    <w:rsid w:val="00272E63"/>
    <w:rsid w:val="002A5CEA"/>
    <w:rsid w:val="002A68AA"/>
    <w:rsid w:val="002F4645"/>
    <w:rsid w:val="00302663"/>
    <w:rsid w:val="00311041"/>
    <w:rsid w:val="00337587"/>
    <w:rsid w:val="00356416"/>
    <w:rsid w:val="003D30AC"/>
    <w:rsid w:val="003F4102"/>
    <w:rsid w:val="004079B5"/>
    <w:rsid w:val="00430F61"/>
    <w:rsid w:val="00486E76"/>
    <w:rsid w:val="005341B5"/>
    <w:rsid w:val="00535D8E"/>
    <w:rsid w:val="00541A27"/>
    <w:rsid w:val="00684C27"/>
    <w:rsid w:val="006A731D"/>
    <w:rsid w:val="007A7E29"/>
    <w:rsid w:val="00805393"/>
    <w:rsid w:val="008132EC"/>
    <w:rsid w:val="008D693C"/>
    <w:rsid w:val="00954943"/>
    <w:rsid w:val="00A3080C"/>
    <w:rsid w:val="00A628E6"/>
    <w:rsid w:val="00B06063"/>
    <w:rsid w:val="00BC4F2F"/>
    <w:rsid w:val="00BE438A"/>
    <w:rsid w:val="00C165BB"/>
    <w:rsid w:val="00C2176B"/>
    <w:rsid w:val="00C5546F"/>
    <w:rsid w:val="00C5752C"/>
    <w:rsid w:val="00D37273"/>
    <w:rsid w:val="00D417F2"/>
    <w:rsid w:val="00D607E0"/>
    <w:rsid w:val="00DB51D6"/>
    <w:rsid w:val="00DC16FC"/>
    <w:rsid w:val="00DD3D33"/>
    <w:rsid w:val="00DF2D92"/>
    <w:rsid w:val="00E440C3"/>
    <w:rsid w:val="00E52A55"/>
    <w:rsid w:val="00E5777A"/>
    <w:rsid w:val="00EC1098"/>
    <w:rsid w:val="00ED3A08"/>
    <w:rsid w:val="00ED6680"/>
    <w:rsid w:val="00F36F8E"/>
    <w:rsid w:val="00FD4D04"/>
    <w:rsid w:val="00FD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8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E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438A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BE43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438A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57</Words>
  <Characters>328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莲都区普查中心招聘编外用临时工报名表</dc:title>
  <dc:subject/>
  <dc:creator>USER-</dc:creator>
  <cp:keywords/>
  <dc:description/>
  <cp:lastModifiedBy>AutoBVT</cp:lastModifiedBy>
  <cp:revision>6</cp:revision>
  <cp:lastPrinted>2018-07-11T03:01:00Z</cp:lastPrinted>
  <dcterms:created xsi:type="dcterms:W3CDTF">2018-07-13T02:52:00Z</dcterms:created>
  <dcterms:modified xsi:type="dcterms:W3CDTF">2019-11-15T07:41:00Z</dcterms:modified>
</cp:coreProperties>
</file>