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7D" w:rsidRDefault="003A5B7D"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Times New Roman"/>
          <w:color w:val="333333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</w:rPr>
        <w:t>长兴县人社局下属事业单位公开选调工作人员</w:t>
      </w:r>
    </w:p>
    <w:p w:rsidR="003A5B7D" w:rsidRDefault="003A5B7D"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Times New Roman"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sz w:val="36"/>
          <w:szCs w:val="36"/>
        </w:rPr>
        <w:t>报名表</w:t>
      </w:r>
    </w:p>
    <w:p w:rsidR="003A5B7D" w:rsidRDefault="003A5B7D">
      <w:pPr>
        <w:widowControl/>
        <w:adjustRightInd w:val="0"/>
        <w:snapToGrid w:val="0"/>
        <w:spacing w:line="560" w:lineRule="exact"/>
        <w:textAlignment w:val="baseline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  <w:t>A4</w:t>
      </w:r>
      <w:r>
        <w:rPr>
          <w:rFonts w:ascii="Times New Roman" w:eastAsia="楷体_GB2312" w:hAnsi="Times New Roman" w:cs="楷体_GB2312" w:hint="eastAsia"/>
          <w:color w:val="000000"/>
          <w:kern w:val="0"/>
          <w:sz w:val="24"/>
          <w:szCs w:val="24"/>
        </w:rPr>
        <w:t>纸正反面打印填报时间：年　月　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320" w:lineRule="exact"/>
              <w:ind w:firstLineChars="5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3A5B7D" w:rsidRDefault="003A5B7D" w:rsidP="003A5B7D">
            <w:pPr>
              <w:widowControl/>
              <w:adjustRightInd w:val="0"/>
              <w:snapToGrid w:val="0"/>
              <w:spacing w:line="320" w:lineRule="exact"/>
              <w:ind w:firstLineChars="5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320" w:lineRule="exact"/>
              <w:ind w:firstLineChars="5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3A5B7D" w:rsidRDefault="003A5B7D" w:rsidP="003A5B7D">
            <w:pPr>
              <w:widowControl/>
              <w:adjustRightInd w:val="0"/>
              <w:snapToGrid w:val="0"/>
              <w:spacing w:line="320" w:lineRule="exact"/>
              <w:ind w:firstLineChars="5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编制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任现级别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受教育</w:t>
            </w:r>
          </w:p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080" w:type="dxa"/>
            <w:vMerge w:val="restart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在职</w:t>
            </w:r>
          </w:p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3A5B7D">
        <w:trPr>
          <w:trHeight w:hRule="exact" w:val="624"/>
          <w:jc w:val="center"/>
        </w:trPr>
        <w:tc>
          <w:tcPr>
            <w:tcW w:w="1260" w:type="dxa"/>
            <w:gridSpan w:val="2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hRule="exact" w:val="56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val="417"/>
          <w:jc w:val="center"/>
        </w:trPr>
        <w:tc>
          <w:tcPr>
            <w:tcW w:w="1260" w:type="dxa"/>
            <w:gridSpan w:val="2"/>
            <w:vMerge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cantSplit/>
          <w:trHeight w:val="2396"/>
          <w:jc w:val="center"/>
        </w:trPr>
        <w:tc>
          <w:tcPr>
            <w:tcW w:w="720" w:type="dxa"/>
            <w:textDirection w:val="tbRlV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60" w:type="dxa"/>
            <w:gridSpan w:val="11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cantSplit/>
          <w:trHeight w:val="3959"/>
          <w:jc w:val="center"/>
        </w:trPr>
        <w:tc>
          <w:tcPr>
            <w:tcW w:w="720" w:type="dxa"/>
            <w:textDirection w:val="tbRlV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460" w:type="dxa"/>
            <w:gridSpan w:val="11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A5B7D" w:rsidRDefault="003A5B7D"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83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color w:val="000000"/>
                <w:kern w:val="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 w:rsidR="003A5B7D">
        <w:trPr>
          <w:trHeight w:val="1389"/>
          <w:jc w:val="center"/>
        </w:trPr>
        <w:tc>
          <w:tcPr>
            <w:tcW w:w="720" w:type="dxa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历年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1"/>
            <w:vAlign w:val="center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5B7D">
        <w:trPr>
          <w:trHeight w:val="1876"/>
          <w:jc w:val="center"/>
        </w:trPr>
        <w:tc>
          <w:tcPr>
            <w:tcW w:w="720" w:type="dxa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所在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3A5B7D" w:rsidRDefault="003A5B7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A5B7D" w:rsidRDefault="003A5B7D" w:rsidP="003A5B7D">
            <w:pPr>
              <w:widowControl/>
              <w:adjustRightInd w:val="0"/>
              <w:snapToGrid w:val="0"/>
              <w:spacing w:line="240" w:lineRule="exact"/>
              <w:ind w:firstLineChars="2150" w:firstLine="3168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3A5B7D" w:rsidRDefault="003A5B7D" w:rsidP="003A5B7D">
            <w:pPr>
              <w:widowControl/>
              <w:adjustRightInd w:val="0"/>
              <w:snapToGrid w:val="0"/>
              <w:spacing w:line="240" w:lineRule="exact"/>
              <w:ind w:firstLineChars="2150" w:firstLine="3168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3A5B7D" w:rsidRDefault="003A5B7D" w:rsidP="003A5B7D">
            <w:pPr>
              <w:widowControl/>
              <w:adjustRightInd w:val="0"/>
              <w:snapToGrid w:val="0"/>
              <w:spacing w:line="340" w:lineRule="exact"/>
              <w:ind w:firstLineChars="215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3A5B7D" w:rsidRDefault="003A5B7D" w:rsidP="003A5B7D">
            <w:pPr>
              <w:widowControl/>
              <w:adjustRightInd w:val="0"/>
              <w:snapToGrid w:val="0"/>
              <w:spacing w:line="34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3A5B7D">
        <w:trPr>
          <w:trHeight w:val="1999"/>
          <w:jc w:val="center"/>
        </w:trPr>
        <w:tc>
          <w:tcPr>
            <w:tcW w:w="720" w:type="dxa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系统主管单位党组织意见</w:t>
            </w:r>
          </w:p>
        </w:tc>
        <w:tc>
          <w:tcPr>
            <w:tcW w:w="8460" w:type="dxa"/>
            <w:gridSpan w:val="11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150" w:firstLine="3168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3A5B7D" w:rsidRDefault="003A5B7D" w:rsidP="003A5B7D">
            <w:pPr>
              <w:widowControl/>
              <w:adjustRightInd w:val="0"/>
              <w:snapToGrid w:val="0"/>
              <w:spacing w:line="400" w:lineRule="exact"/>
              <w:ind w:firstLineChars="2150" w:firstLine="31680"/>
              <w:textAlignment w:val="baseline"/>
              <w:rPr>
                <w:rFonts w:ascii="Times New Roman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3A5B7D" w:rsidRDefault="003A5B7D" w:rsidP="003A5B7D">
            <w:pPr>
              <w:widowControl/>
              <w:adjustRightInd w:val="0"/>
              <w:snapToGrid w:val="0"/>
              <w:spacing w:line="400" w:lineRule="exact"/>
              <w:ind w:firstLineChars="215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3A5B7D" w:rsidRDefault="003A5B7D" w:rsidP="003A5B7D">
            <w:pPr>
              <w:widowControl/>
              <w:adjustRightInd w:val="0"/>
              <w:snapToGrid w:val="0"/>
              <w:spacing w:line="40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3A5B7D">
        <w:trPr>
          <w:trHeight w:val="1962"/>
          <w:jc w:val="center"/>
        </w:trPr>
        <w:tc>
          <w:tcPr>
            <w:tcW w:w="720" w:type="dxa"/>
            <w:vAlign w:val="center"/>
          </w:tcPr>
          <w:p w:rsidR="003A5B7D" w:rsidRDefault="003A5B7D"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15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3A5B7D" w:rsidRDefault="003A5B7D" w:rsidP="003A5B7D">
            <w:pPr>
              <w:widowControl/>
              <w:adjustRightInd w:val="0"/>
              <w:snapToGrid w:val="0"/>
              <w:spacing w:line="560" w:lineRule="exact"/>
              <w:ind w:firstLineChars="200" w:firstLine="3168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3A5B7D" w:rsidRDefault="003A5B7D" w:rsidP="003A5B7D">
      <w:pPr>
        <w:snapToGrid w:val="0"/>
        <w:spacing w:line="380" w:lineRule="exact"/>
        <w:ind w:leftChars="-52" w:left="31680"/>
        <w:rPr>
          <w:rFonts w:ascii="Times New Roman" w:eastAsia="仿宋_GB2312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仿宋_GB2312" w:hAnsi="Times New Roman" w:cs="仿宋_GB2312" w:hint="eastAsia"/>
          <w:color w:val="000000"/>
          <w:spacing w:val="6"/>
          <w:kern w:val="0"/>
          <w:sz w:val="24"/>
          <w:szCs w:val="24"/>
        </w:rPr>
        <w:t>本人承诺：本表信息及提供的资料真实完整。如有不实，本人愿意承担取消选调资格等一切责任。</w:t>
      </w:r>
    </w:p>
    <w:p w:rsidR="003A5B7D" w:rsidRDefault="003A5B7D" w:rsidP="002E664F">
      <w:pPr>
        <w:adjustRightInd w:val="0"/>
        <w:snapToGrid w:val="0"/>
        <w:spacing w:line="336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3A5B7D" w:rsidRDefault="003A5B7D" w:rsidP="002E664F">
      <w:pPr>
        <w:adjustRightInd w:val="0"/>
        <w:snapToGrid w:val="0"/>
        <w:spacing w:line="336" w:lineRule="auto"/>
        <w:ind w:firstLineChars="200" w:firstLine="3168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3A5B7D" w:rsidRDefault="003A5B7D" w:rsidP="002E664F">
      <w:pPr>
        <w:adjustRightInd w:val="0"/>
        <w:snapToGrid w:val="0"/>
        <w:spacing w:line="336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24"/>
          <w:szCs w:val="24"/>
        </w:rPr>
        <w:t>承诺人：年月日</w:t>
      </w:r>
    </w:p>
    <w:p w:rsidR="003A5B7D" w:rsidRDefault="003A5B7D">
      <w:pPr>
        <w:adjustRightInd w:val="0"/>
        <w:snapToGrid w:val="0"/>
        <w:spacing w:line="500" w:lineRule="exact"/>
        <w:rPr>
          <w:rFonts w:ascii="????" w:hAnsi="????" w:cs="????"/>
          <w:sz w:val="30"/>
          <w:szCs w:val="30"/>
          <w:shd w:val="clear" w:color="auto" w:fill="FFFFFF"/>
        </w:rPr>
      </w:pPr>
    </w:p>
    <w:sectPr w:rsidR="003A5B7D" w:rsidSect="00181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B87C7A"/>
    <w:rsid w:val="000639BC"/>
    <w:rsid w:val="000A5E60"/>
    <w:rsid w:val="00102583"/>
    <w:rsid w:val="0011189C"/>
    <w:rsid w:val="0018128D"/>
    <w:rsid w:val="001B7744"/>
    <w:rsid w:val="00204ED1"/>
    <w:rsid w:val="00261BF3"/>
    <w:rsid w:val="002E5EFA"/>
    <w:rsid w:val="002E664F"/>
    <w:rsid w:val="003A5B7D"/>
    <w:rsid w:val="004D1217"/>
    <w:rsid w:val="004D76A4"/>
    <w:rsid w:val="00566702"/>
    <w:rsid w:val="007A143C"/>
    <w:rsid w:val="00845F0E"/>
    <w:rsid w:val="00875932"/>
    <w:rsid w:val="009A4D8A"/>
    <w:rsid w:val="009B0215"/>
    <w:rsid w:val="009D01D3"/>
    <w:rsid w:val="00C319C9"/>
    <w:rsid w:val="00CD1179"/>
    <w:rsid w:val="00D070BE"/>
    <w:rsid w:val="00DB3F14"/>
    <w:rsid w:val="00E52390"/>
    <w:rsid w:val="00E92FCD"/>
    <w:rsid w:val="00FA28A3"/>
    <w:rsid w:val="00FE6C21"/>
    <w:rsid w:val="01A87CB1"/>
    <w:rsid w:val="062604CA"/>
    <w:rsid w:val="158019DA"/>
    <w:rsid w:val="1BDA185F"/>
    <w:rsid w:val="259E730B"/>
    <w:rsid w:val="2EB87C7A"/>
    <w:rsid w:val="2F5C73C3"/>
    <w:rsid w:val="3A336A65"/>
    <w:rsid w:val="3F735238"/>
    <w:rsid w:val="43DF3817"/>
    <w:rsid w:val="498D48EE"/>
    <w:rsid w:val="4F1101ED"/>
    <w:rsid w:val="50674B2C"/>
    <w:rsid w:val="579A66D1"/>
    <w:rsid w:val="57B013B9"/>
    <w:rsid w:val="613D4267"/>
    <w:rsid w:val="7DB0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uiPriority="0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semiHidden="0" w:uiPriority="0"/>
    <w:lsdException w:name="HTML Bottom of Form" w:semiHidden="0" w:uiPriority="0"/>
    <w:lsdException w:name="Normal (Web)" w:semiHidden="0" w:uiPriority="0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iPriority="0"/>
    <w:lsdException w:name="annotation subject" w:locked="1" w:unhideWhenUsed="1"/>
    <w:lsdException w:name="No List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8128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locked/>
    <w:rsid w:val="0018128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8128D"/>
    <w:rPr>
      <w:rFonts w:ascii="Calibri" w:hAnsi="Calibri" w:cs="Calibri"/>
      <w:sz w:val="21"/>
      <w:szCs w:val="21"/>
    </w:rPr>
  </w:style>
  <w:style w:type="paragraph" w:styleId="NormalWeb">
    <w:name w:val="Normal (Web)"/>
    <w:basedOn w:val="Normal"/>
    <w:uiPriority w:val="99"/>
    <w:rsid w:val="0018128D"/>
    <w:pPr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81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71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长兴县商务局下属事业单位公开选调事业编制</dc:title>
  <dc:subject/>
  <dc:creator>Administrator</dc:creator>
  <cp:keywords/>
  <dc:description/>
  <cp:lastModifiedBy>Xiandai</cp:lastModifiedBy>
  <cp:revision>2</cp:revision>
  <cp:lastPrinted>2019-11-13T01:57:00Z</cp:lastPrinted>
  <dcterms:created xsi:type="dcterms:W3CDTF">2019-12-12T09:08:00Z</dcterms:created>
  <dcterms:modified xsi:type="dcterms:W3CDTF">2019-12-12T09:08:00Z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