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A3" w:rsidRDefault="00E607A3">
      <w:pPr>
        <w:widowControl/>
        <w:shd w:val="clear" w:color="auto" w:fill="FFFFFF"/>
        <w:spacing w:line="243" w:lineRule="atLeast"/>
        <w:jc w:val="left"/>
        <w:rPr>
          <w:rFonts w:ascii="宋体" w:cs="宋体"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  <w:lang/>
        </w:rPr>
        <w:t>1</w:t>
      </w:r>
    </w:p>
    <w:tbl>
      <w:tblPr>
        <w:tblpPr w:leftFromText="180" w:rightFromText="180" w:vertAnchor="text" w:tblpXSpec="center" w:tblpY="119"/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8"/>
        <w:gridCol w:w="128"/>
        <w:gridCol w:w="299"/>
        <w:gridCol w:w="863"/>
        <w:gridCol w:w="859"/>
        <w:gridCol w:w="426"/>
        <w:gridCol w:w="722"/>
        <w:gridCol w:w="756"/>
        <w:gridCol w:w="104"/>
        <w:gridCol w:w="1291"/>
        <w:gridCol w:w="863"/>
        <w:gridCol w:w="2367"/>
      </w:tblGrid>
      <w:tr w:rsidR="00E607A3" w:rsidRPr="00D2556B">
        <w:trPr>
          <w:trHeight w:val="816"/>
          <w:jc w:val="center"/>
        </w:trPr>
        <w:tc>
          <w:tcPr>
            <w:tcW w:w="9646" w:type="dxa"/>
            <w:gridSpan w:val="12"/>
            <w:tcBorders>
              <w:bottom w:val="nil"/>
            </w:tcBorders>
            <w:noWrap/>
            <w:vAlign w:val="center"/>
          </w:tcPr>
          <w:p w:rsidR="00E607A3" w:rsidRPr="00D2556B" w:rsidRDefault="00E607A3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微软雅黑" w:hint="eastAsia"/>
                <w:color w:val="000000"/>
                <w:sz w:val="32"/>
                <w:szCs w:val="32"/>
                <w:shd w:val="clear" w:color="auto" w:fill="FFFFFF"/>
              </w:rPr>
              <w:t>东阳市教育局教研室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shd w:val="clear" w:color="auto" w:fill="FFFFFF"/>
                <w:lang/>
              </w:rPr>
              <w:t>人才引进报名表</w:t>
            </w:r>
          </w:p>
        </w:tc>
      </w:tr>
      <w:tr w:rsidR="00E607A3" w:rsidRPr="00D2556B">
        <w:trPr>
          <w:trHeight w:val="566"/>
          <w:jc w:val="center"/>
        </w:trPr>
        <w:tc>
          <w:tcPr>
            <w:tcW w:w="1395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 w:rsidRPr="00D2556B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214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5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607A3" w:rsidRPr="00D2556B">
        <w:trPr>
          <w:trHeight w:val="566"/>
          <w:jc w:val="center"/>
        </w:trPr>
        <w:tc>
          <w:tcPr>
            <w:tcW w:w="1395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 w:rsidRPr="00D2556B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214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225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noWrap/>
            <w:vAlign w:val="center"/>
          </w:tcPr>
          <w:p w:rsidR="00E607A3" w:rsidRPr="00D2556B" w:rsidRDefault="00E60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607A3" w:rsidRPr="00D2556B">
        <w:trPr>
          <w:trHeight w:val="566"/>
          <w:jc w:val="center"/>
        </w:trPr>
        <w:tc>
          <w:tcPr>
            <w:tcW w:w="1395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5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noWrap/>
            <w:vAlign w:val="center"/>
          </w:tcPr>
          <w:p w:rsidR="00E607A3" w:rsidRPr="00D2556B" w:rsidRDefault="00E60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607A3" w:rsidRPr="00D2556B">
        <w:trPr>
          <w:trHeight w:val="566"/>
          <w:jc w:val="center"/>
        </w:trPr>
        <w:tc>
          <w:tcPr>
            <w:tcW w:w="1395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</w:t>
            </w:r>
            <w:r w:rsidRPr="00D2556B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贯</w:t>
            </w:r>
          </w:p>
        </w:tc>
        <w:tc>
          <w:tcPr>
            <w:tcW w:w="214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所学专业是否为师范类专业</w:t>
            </w:r>
          </w:p>
        </w:tc>
        <w:tc>
          <w:tcPr>
            <w:tcW w:w="225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noWrap/>
            <w:vAlign w:val="center"/>
          </w:tcPr>
          <w:p w:rsidR="00E607A3" w:rsidRPr="00D2556B" w:rsidRDefault="00E60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607A3" w:rsidRPr="00D2556B">
        <w:trPr>
          <w:trHeight w:val="679"/>
          <w:jc w:val="center"/>
        </w:trPr>
        <w:tc>
          <w:tcPr>
            <w:tcW w:w="1395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4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  <w:r w:rsidRPr="00D2556B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258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Merge/>
            <w:noWrap/>
            <w:vAlign w:val="center"/>
          </w:tcPr>
          <w:p w:rsidR="00E607A3" w:rsidRPr="00D2556B" w:rsidRDefault="00E60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607A3" w:rsidRPr="00D2556B">
        <w:trPr>
          <w:trHeight w:val="679"/>
          <w:jc w:val="center"/>
        </w:trPr>
        <w:tc>
          <w:tcPr>
            <w:tcW w:w="968" w:type="dxa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</w:t>
            </w:r>
          </w:p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资格证</w:t>
            </w:r>
          </w:p>
        </w:tc>
        <w:tc>
          <w:tcPr>
            <w:tcW w:w="1290" w:type="dxa"/>
            <w:gridSpan w:val="3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9" w:type="dxa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普通话</w:t>
            </w:r>
          </w:p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1148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 w:rsidR="00E607A3" w:rsidRPr="00D2556B" w:rsidRDefault="00E607A3">
            <w:pPr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英语</w:t>
            </w:r>
          </w:p>
          <w:p w:rsidR="00E607A3" w:rsidRPr="00D2556B" w:rsidRDefault="00E607A3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  <w:r w:rsidRPr="00D2556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noWrap/>
            <w:vAlign w:val="center"/>
          </w:tcPr>
          <w:p w:rsidR="00E607A3" w:rsidRPr="00D2556B" w:rsidRDefault="00E607A3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计算机</w:t>
            </w:r>
          </w:p>
          <w:p w:rsidR="00E607A3" w:rsidRPr="00D2556B" w:rsidRDefault="00E607A3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水平</w:t>
            </w:r>
          </w:p>
        </w:tc>
        <w:tc>
          <w:tcPr>
            <w:tcW w:w="2367" w:type="dxa"/>
            <w:noWrap/>
            <w:vAlign w:val="center"/>
          </w:tcPr>
          <w:p w:rsidR="00E607A3" w:rsidRPr="00D2556B" w:rsidRDefault="00E607A3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607A3" w:rsidRPr="00D2556B">
        <w:trPr>
          <w:trHeight w:val="1790"/>
          <w:jc w:val="center"/>
        </w:trPr>
        <w:tc>
          <w:tcPr>
            <w:tcW w:w="1096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学习</w:t>
            </w:r>
            <w:r w:rsidRPr="00D2556B"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/>
            </w: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（从初中开始填写）</w:t>
            </w:r>
          </w:p>
        </w:tc>
        <w:tc>
          <w:tcPr>
            <w:tcW w:w="8550" w:type="dxa"/>
            <w:gridSpan w:val="10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607A3" w:rsidRPr="00D2556B">
        <w:trPr>
          <w:trHeight w:hRule="exact" w:val="1931"/>
          <w:jc w:val="center"/>
        </w:trPr>
        <w:tc>
          <w:tcPr>
            <w:tcW w:w="1096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D25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8550" w:type="dxa"/>
            <w:gridSpan w:val="10"/>
            <w:noWrap/>
            <w:vAlign w:val="center"/>
          </w:tcPr>
          <w:p w:rsidR="00E607A3" w:rsidRPr="00D2556B" w:rsidRDefault="00E607A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  <w:p w:rsidR="00E607A3" w:rsidRPr="00D2556B" w:rsidRDefault="00E607A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  <w:p w:rsidR="00E607A3" w:rsidRPr="00D2556B" w:rsidRDefault="00E607A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  <w:p w:rsidR="00E607A3" w:rsidRPr="00D2556B" w:rsidRDefault="00E607A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  <w:p w:rsidR="00E607A3" w:rsidRPr="00D2556B" w:rsidRDefault="00E607A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  <w:p w:rsidR="00E607A3" w:rsidRPr="00D2556B" w:rsidRDefault="00E607A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  <w:p w:rsidR="00E607A3" w:rsidRPr="00D2556B" w:rsidRDefault="00E607A3"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E607A3" w:rsidRPr="00D2556B">
        <w:trPr>
          <w:trHeight w:val="2246"/>
          <w:jc w:val="center"/>
        </w:trPr>
        <w:tc>
          <w:tcPr>
            <w:tcW w:w="1096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</w:t>
            </w:r>
          </w:p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550" w:type="dxa"/>
            <w:gridSpan w:val="10"/>
            <w:noWrap/>
            <w:vAlign w:val="center"/>
          </w:tcPr>
          <w:p w:rsidR="00E607A3" w:rsidRPr="00D2556B" w:rsidRDefault="00E607A3">
            <w:pPr>
              <w:widowControl/>
              <w:jc w:val="left"/>
              <w:rPr>
                <w:rFonts w:asci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E607A3" w:rsidRPr="00D2556B">
        <w:trPr>
          <w:trHeight w:val="1116"/>
          <w:jc w:val="center"/>
        </w:trPr>
        <w:tc>
          <w:tcPr>
            <w:tcW w:w="1096" w:type="dxa"/>
            <w:gridSpan w:val="2"/>
            <w:noWrap/>
            <w:vAlign w:val="center"/>
          </w:tcPr>
          <w:p w:rsidR="00E607A3" w:rsidRPr="00D2556B" w:rsidRDefault="00E60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2556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资格审查结果</w:t>
            </w:r>
          </w:p>
        </w:tc>
        <w:tc>
          <w:tcPr>
            <w:tcW w:w="8550" w:type="dxa"/>
            <w:gridSpan w:val="10"/>
            <w:noWrap/>
            <w:vAlign w:val="center"/>
          </w:tcPr>
          <w:p w:rsidR="00E607A3" w:rsidRPr="00D2556B" w:rsidRDefault="00E607A3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E607A3" w:rsidRPr="00D2556B" w:rsidRDefault="00E607A3"/>
          <w:p w:rsidR="00E607A3" w:rsidRPr="00D2556B" w:rsidRDefault="00E607A3" w:rsidP="00E607A3">
            <w:pPr>
              <w:ind w:firstLineChars="1500" w:firstLine="31680"/>
            </w:pPr>
            <w:r w:rsidRPr="00D2556B">
              <w:rPr>
                <w:rFonts w:hint="eastAsia"/>
              </w:rPr>
              <w:t>资格审查人员：</w:t>
            </w:r>
          </w:p>
        </w:tc>
      </w:tr>
    </w:tbl>
    <w:p w:rsidR="00E607A3" w:rsidRDefault="00E607A3">
      <w:pPr>
        <w:widowControl/>
        <w:shd w:val="clear" w:color="auto" w:fill="FFFFFF"/>
        <w:spacing w:line="243" w:lineRule="atLeast"/>
        <w:jc w:val="left"/>
        <w:rPr>
          <w:rFonts w:ascii="宋体" w:cs="宋体"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Cs w:val="21"/>
          <w:shd w:val="clear" w:color="auto" w:fill="FFFFFF"/>
          <w:lang/>
        </w:rPr>
        <w:t>请如实填写以上信息，如有虚假填报，将取消聘用资格。</w:t>
      </w:r>
    </w:p>
    <w:p w:rsidR="00E607A3" w:rsidRDefault="00E607A3">
      <w:pPr>
        <w:widowControl/>
        <w:shd w:val="clear" w:color="auto" w:fill="FFFFFF"/>
        <w:spacing w:line="243" w:lineRule="atLeast"/>
        <w:jc w:val="left"/>
        <w:rPr>
          <w:rFonts w:ascii="宋体" w:cs="宋体"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/>
        </w:rPr>
        <w:t>报名人员签名：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  <w:lang/>
        </w:rPr>
        <w:t xml:space="preserve">                     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/>
        </w:rPr>
        <w:t>日期：</w:t>
      </w:r>
    </w:p>
    <w:p w:rsidR="00E607A3" w:rsidRDefault="00E607A3">
      <w:pPr>
        <w:pStyle w:val="ListParagraph"/>
        <w:spacing w:line="500" w:lineRule="exact"/>
        <w:ind w:left="720" w:firstLineChars="0" w:firstLine="0"/>
        <w:rPr>
          <w:rFonts w:ascii="宋体" w:cs="宋体"/>
          <w:kern w:val="0"/>
          <w:sz w:val="28"/>
          <w:szCs w:val="28"/>
          <w:shd w:val="clear" w:color="auto" w:fill="FFFFFF"/>
          <w:lang/>
        </w:rPr>
      </w:pPr>
    </w:p>
    <w:p w:rsidR="00E607A3" w:rsidRDefault="00E607A3">
      <w:pPr>
        <w:pStyle w:val="ListParagraph"/>
        <w:spacing w:line="500" w:lineRule="exact"/>
        <w:ind w:left="720" w:firstLineChars="0" w:firstLine="0"/>
        <w:rPr>
          <w:rFonts w:ascii="宋体" w:cs="宋体"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/>
        </w:rPr>
        <w:t>附件</w:t>
      </w:r>
      <w:r>
        <w:rPr>
          <w:rFonts w:ascii="宋体" w:hAnsi="宋体" w:cs="宋体"/>
          <w:kern w:val="0"/>
          <w:sz w:val="28"/>
          <w:szCs w:val="28"/>
          <w:shd w:val="clear" w:color="auto" w:fill="FFFFFF"/>
          <w:lang/>
        </w:rPr>
        <w:t>2</w:t>
      </w:r>
    </w:p>
    <w:p w:rsidR="00E607A3" w:rsidRDefault="00E607A3" w:rsidP="000D1875">
      <w:pPr>
        <w:pStyle w:val="ListParagraph"/>
        <w:spacing w:line="500" w:lineRule="exact"/>
        <w:ind w:left="720" w:firstLineChars="7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607A3" w:rsidRDefault="00E607A3" w:rsidP="000D1875">
      <w:pPr>
        <w:pStyle w:val="ListParagraph"/>
        <w:spacing w:line="500" w:lineRule="exact"/>
        <w:ind w:left="720" w:firstLineChars="7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607A3" w:rsidRDefault="00E607A3" w:rsidP="000D1875">
      <w:pPr>
        <w:pStyle w:val="ListParagraph"/>
        <w:spacing w:line="500" w:lineRule="exact"/>
        <w:ind w:left="720" w:firstLineChars="7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607A3" w:rsidRDefault="00E607A3" w:rsidP="000D1875">
      <w:pPr>
        <w:pStyle w:val="ListParagraph"/>
        <w:spacing w:line="500" w:lineRule="exact"/>
        <w:ind w:left="720" w:firstLineChars="7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E607A3" w:rsidRDefault="00E607A3" w:rsidP="000D1875">
      <w:pPr>
        <w:pStyle w:val="ListParagraph"/>
        <w:spacing w:line="500" w:lineRule="exact"/>
        <w:ind w:left="720" w:firstLineChars="7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疫情防控措施</w:t>
      </w:r>
    </w:p>
    <w:p w:rsidR="00E607A3" w:rsidRDefault="00E607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、参加本次考试的考生需持浙江省健康码“绿码”、待体温检测正常后方可参加考试。非“绿码”的考生或体温异常的考生不能参加考试；</w:t>
      </w:r>
    </w:p>
    <w:p w:rsidR="00E607A3" w:rsidRDefault="00E607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、考生认真做好个人防护，必须全程佩戴口罩；</w:t>
      </w:r>
    </w:p>
    <w:p w:rsidR="00E607A3" w:rsidRDefault="00E607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3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、考生在考试过程中要全程听从工作人员的安排与疫情防控引导。</w:t>
      </w:r>
    </w:p>
    <w:p w:rsidR="00E607A3" w:rsidRDefault="00E607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4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、考生在考试过程中如出现发热、干咳、乏力、咽痛等症状将按相应的应急处置流程进行隔离，并对密切接触者进行隔离管理。</w:t>
      </w:r>
    </w:p>
    <w:p w:rsidR="00E607A3" w:rsidRDefault="00E607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5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、考生刻意隐藏接触史、旅居史、故意谎报病情或拒不执行疫情防控措施的，将严肃追究其法律责任。</w:t>
      </w:r>
    </w:p>
    <w:p w:rsidR="00E607A3" w:rsidRDefault="00E607A3" w:rsidP="000D1875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、因故不能参加此次考试的考生，作自动放弃处理。</w:t>
      </w:r>
    </w:p>
    <w:p w:rsidR="00E607A3" w:rsidRDefault="00E607A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特别提醒：各位考生在考试前途经（或来自）境外或疫情中、高风险地区等重点地区，务必为来东阳做好“转码”，预留充裕时间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以免错过考试。</w:t>
      </w:r>
      <w:bookmarkStart w:id="0" w:name="_GoBack"/>
      <w:bookmarkEnd w:id="0"/>
    </w:p>
    <w:p w:rsidR="00E607A3" w:rsidRDefault="00E607A3">
      <w:pPr>
        <w:widowControl/>
        <w:shd w:val="clear" w:color="auto" w:fill="FFFFFF"/>
        <w:spacing w:line="243" w:lineRule="atLeast"/>
        <w:jc w:val="left"/>
        <w:rPr>
          <w:rFonts w:ascii="宋体" w:cs="宋体"/>
          <w:kern w:val="0"/>
          <w:sz w:val="28"/>
          <w:szCs w:val="28"/>
          <w:shd w:val="clear" w:color="auto" w:fill="FFFFFF"/>
          <w:lang/>
        </w:rPr>
      </w:pPr>
    </w:p>
    <w:p w:rsidR="00E607A3" w:rsidRDefault="00E607A3">
      <w:pPr>
        <w:spacing w:line="360" w:lineRule="auto"/>
        <w:rPr>
          <w:rFonts w:ascii="宋体"/>
          <w:color w:val="000000"/>
          <w:sz w:val="24"/>
        </w:rPr>
      </w:pPr>
    </w:p>
    <w:sectPr w:rsidR="00E607A3" w:rsidSect="00E6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B4EF9"/>
    <w:multiLevelType w:val="singleLevel"/>
    <w:tmpl w:val="A85B4EF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BE3FAF84"/>
    <w:multiLevelType w:val="singleLevel"/>
    <w:tmpl w:val="BE3FAF84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6B0C79"/>
    <w:rsid w:val="000D1875"/>
    <w:rsid w:val="00602DDB"/>
    <w:rsid w:val="00726544"/>
    <w:rsid w:val="008A3B62"/>
    <w:rsid w:val="009262C9"/>
    <w:rsid w:val="00AF74F1"/>
    <w:rsid w:val="00C64F1D"/>
    <w:rsid w:val="00CC6EA8"/>
    <w:rsid w:val="00D2556B"/>
    <w:rsid w:val="00DF1FCC"/>
    <w:rsid w:val="00E607A3"/>
    <w:rsid w:val="01472D7F"/>
    <w:rsid w:val="0A680F73"/>
    <w:rsid w:val="0E6B0C79"/>
    <w:rsid w:val="0F54253A"/>
    <w:rsid w:val="148C3B15"/>
    <w:rsid w:val="1AB14C09"/>
    <w:rsid w:val="39FF0441"/>
    <w:rsid w:val="3E096CC6"/>
    <w:rsid w:val="3E2C56A1"/>
    <w:rsid w:val="41BC5997"/>
    <w:rsid w:val="4401716B"/>
    <w:rsid w:val="4ABF05B9"/>
    <w:rsid w:val="4B61793F"/>
    <w:rsid w:val="58633EAC"/>
    <w:rsid w:val="5AB16BFF"/>
    <w:rsid w:val="60252E4E"/>
    <w:rsid w:val="67852506"/>
    <w:rsid w:val="6C3F5DD6"/>
    <w:rsid w:val="6FBF06A0"/>
    <w:rsid w:val="7819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A8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EA8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CC0"/>
    <w:rPr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CC6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6EA8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6EA8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C6EA8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CC6E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6E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云中龙</dc:creator>
  <cp:keywords/>
  <dc:description/>
  <cp:lastModifiedBy>Lenovo User</cp:lastModifiedBy>
  <cp:revision>4</cp:revision>
  <cp:lastPrinted>2020-08-26T08:15:00Z</cp:lastPrinted>
  <dcterms:created xsi:type="dcterms:W3CDTF">2020-08-17T08:48:00Z</dcterms:created>
  <dcterms:modified xsi:type="dcterms:W3CDTF">2020-08-28T03:32:00Z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