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sz w:val="36"/>
          <w:szCs w:val="36"/>
        </w:rPr>
      </w:pPr>
      <w:r>
        <w:pict>
          <v:shape id="Text Box 2" o:spid="_x0000_s1026" o:spt="202" type="#_x0000_t202" style="position:absolute;left:0pt;margin-left:442.55pt;margin-top:3.75pt;height:85.5pt;width:31.1pt;z-index:251658240;mso-width-relative:page;mso-height-relative:page;" fillcolor="#C0C0C0" filled="t" coordsize="21600,21600" o:allowincell="f">
            <v:path/>
            <v:fill on="t" focussize="0,0"/>
            <v:stroke joinstyle="miter"/>
            <v:imagedata o:title=""/>
            <o:lock v:ext="edit"/>
            <v:textbox inset="0mm,1.27mm,0mm,1.27mm" style="layout-flow:vertical-ideographic;">
              <w:txbxContent>
                <w:p>
                  <w:pPr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个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人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情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4"/>
                    </w:rPr>
                    <w:t>况</w:t>
                  </w:r>
                </w:p>
              </w:txbxContent>
            </v:textbox>
          </v:shape>
        </w:pict>
      </w:r>
      <w:r>
        <w:rPr>
          <w:rFonts w:hint="eastAsia"/>
          <w:b/>
          <w:sz w:val="36"/>
          <w:szCs w:val="36"/>
        </w:rPr>
        <w:t>应聘申请表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b/>
          <w:szCs w:val="21"/>
        </w:rPr>
      </w:pPr>
      <w:r>
        <w:rPr>
          <w:b/>
          <w:szCs w:val="21"/>
        </w:rPr>
        <w:t xml:space="preserve">                                                      </w:t>
      </w:r>
      <w:r>
        <w:rPr>
          <w:rFonts w:hint="eastAsia"/>
          <w:b/>
          <w:szCs w:val="21"/>
        </w:rPr>
        <w:t>时间：</w:t>
      </w:r>
      <w:r>
        <w:rPr>
          <w:b/>
          <w:szCs w:val="21"/>
        </w:rPr>
        <w:t xml:space="preserve">   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Style w:val="5"/>
        <w:tblW w:w="90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00"/>
        <w:gridCol w:w="740"/>
        <w:gridCol w:w="333"/>
        <w:gridCol w:w="497"/>
        <w:gridCol w:w="920"/>
        <w:gridCol w:w="142"/>
        <w:gridCol w:w="698"/>
        <w:gridCol w:w="578"/>
        <w:gridCol w:w="1134"/>
        <w:gridCol w:w="1258"/>
        <w:gridCol w:w="406"/>
        <w:gridCol w:w="1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15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7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8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贯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手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" w:firstLineChars="25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未婚□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已婚□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毕业院校（全日制）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历</w:t>
            </w:r>
            <w:r>
              <w:rPr>
                <w:b/>
                <w:sz w:val="24"/>
              </w:rPr>
              <w:t xml:space="preserve"> ( </w:t>
            </w:r>
            <w:r>
              <w:rPr>
                <w:rFonts w:hint="eastAsia"/>
                <w:b/>
                <w:sz w:val="24"/>
              </w:rPr>
              <w:t>初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中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填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起</w:t>
            </w:r>
            <w:r>
              <w:rPr>
                <w:b/>
                <w:sz w:val="24"/>
              </w:rPr>
              <w:t xml:space="preserve"> )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在何单位（学校）工作（学习、专业）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2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2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应聘岗位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属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姓</w:t>
            </w:r>
            <w:bookmarkEnd w:id="0"/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13" w:right="113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3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376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15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b/>
          <w:szCs w:val="21"/>
        </w:rPr>
      </w:pPr>
      <w:r>
        <w:rPr>
          <w:rFonts w:hint="eastAsia"/>
          <w:b/>
          <w:szCs w:val="21"/>
        </w:rPr>
        <w:t>声明：本人对所填写的各项内容保证属实，如有不实，则取消本人应聘资格。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b/>
          <w:sz w:val="24"/>
          <w:u w:val="single"/>
        </w:rPr>
      </w:pPr>
      <w:r>
        <w:rPr>
          <w:rFonts w:hint="eastAsia"/>
          <w:b/>
          <w:sz w:val="24"/>
        </w:rPr>
        <w:t>签名：</w:t>
      </w:r>
      <w:r>
        <w:rPr>
          <w:b/>
          <w:sz w:val="24"/>
          <w:u w:val="single"/>
        </w:rPr>
        <w:t xml:space="preserve">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31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52A"/>
    <w:rsid w:val="00000279"/>
    <w:rsid w:val="000130DC"/>
    <w:rsid w:val="00047C93"/>
    <w:rsid w:val="000801DE"/>
    <w:rsid w:val="000931FA"/>
    <w:rsid w:val="000C5494"/>
    <w:rsid w:val="000E26AC"/>
    <w:rsid w:val="000F5EA6"/>
    <w:rsid w:val="001371CF"/>
    <w:rsid w:val="001431A0"/>
    <w:rsid w:val="001B3A7E"/>
    <w:rsid w:val="00201B16"/>
    <w:rsid w:val="002046AB"/>
    <w:rsid w:val="00210718"/>
    <w:rsid w:val="00301FA9"/>
    <w:rsid w:val="003220C3"/>
    <w:rsid w:val="003443E2"/>
    <w:rsid w:val="0035310C"/>
    <w:rsid w:val="003D3743"/>
    <w:rsid w:val="00406985"/>
    <w:rsid w:val="00410CF9"/>
    <w:rsid w:val="004B4852"/>
    <w:rsid w:val="004C1CFA"/>
    <w:rsid w:val="00525D18"/>
    <w:rsid w:val="00531CE4"/>
    <w:rsid w:val="005F2734"/>
    <w:rsid w:val="00651D40"/>
    <w:rsid w:val="006B4CD0"/>
    <w:rsid w:val="006D7149"/>
    <w:rsid w:val="00723204"/>
    <w:rsid w:val="007B4556"/>
    <w:rsid w:val="007B726F"/>
    <w:rsid w:val="007C3CEC"/>
    <w:rsid w:val="007F4E14"/>
    <w:rsid w:val="008F574E"/>
    <w:rsid w:val="00943E28"/>
    <w:rsid w:val="00944336"/>
    <w:rsid w:val="00A26F21"/>
    <w:rsid w:val="00A30FC8"/>
    <w:rsid w:val="00A45257"/>
    <w:rsid w:val="00A80768"/>
    <w:rsid w:val="00AA15A4"/>
    <w:rsid w:val="00AD4A32"/>
    <w:rsid w:val="00AE3AC1"/>
    <w:rsid w:val="00B03DB3"/>
    <w:rsid w:val="00B15392"/>
    <w:rsid w:val="00B26B4C"/>
    <w:rsid w:val="00B54EF7"/>
    <w:rsid w:val="00B65F38"/>
    <w:rsid w:val="00B87724"/>
    <w:rsid w:val="00BD1F1B"/>
    <w:rsid w:val="00C0647B"/>
    <w:rsid w:val="00C505DA"/>
    <w:rsid w:val="00CD4152"/>
    <w:rsid w:val="00CD5B5B"/>
    <w:rsid w:val="00DC6911"/>
    <w:rsid w:val="00DD57A1"/>
    <w:rsid w:val="00E07E96"/>
    <w:rsid w:val="00E52F00"/>
    <w:rsid w:val="00ED71E4"/>
    <w:rsid w:val="00F03329"/>
    <w:rsid w:val="00F17D67"/>
    <w:rsid w:val="00F96EF7"/>
    <w:rsid w:val="00FA7F22"/>
    <w:rsid w:val="00FC352A"/>
    <w:rsid w:val="2C0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iPriority w:val="99"/>
    <w:pPr>
      <w:ind w:left="100" w:leftChars="2500"/>
    </w:p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apple-converted-space"/>
    <w:basedOn w:val="6"/>
    <w:uiPriority w:val="99"/>
    <w:rPr>
      <w:rFonts w:cs="Times New Roman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Date Char"/>
    <w:basedOn w:val="6"/>
    <w:link w:val="2"/>
    <w:semiHidden/>
    <w:locked/>
    <w:uiPriority w:val="99"/>
    <w:rPr>
      <w:rFonts w:cs="Times New Roman"/>
      <w:kern w:val="2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63</Words>
  <Characters>362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2016-07-29T01:12:00Z</dcterms:created>
  <dc:creator>User</dc:creator>
  <cp:lastModifiedBy>fg</cp:lastModifiedBy>
  <cp:lastPrinted>2016-07-28T02:08:00Z</cp:lastPrinted>
  <dcterms:modified xsi:type="dcterms:W3CDTF">2020-06-02T00:34:53Z</dcterms:modified>
  <dc:title>义乌市卫星自来水公司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