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招聘编外工作人员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5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/>
                <w:color w:val="C0C0C0"/>
                <w:szCs w:val="21"/>
              </w:rPr>
              <w:t>2</w:t>
            </w:r>
            <w:r>
              <w:rPr>
                <w:rFonts w:hint="eastAsia" w:ascii="黑体" w:eastAsia="黑体"/>
                <w:color w:val="C0C0C0"/>
                <w:szCs w:val="21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是否持有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身高：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/>
                <w:szCs w:val="21"/>
              </w:rPr>
              <w:t>CM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>
            <w:pPr>
              <w:spacing w:line="320" w:lineRule="exact"/>
              <w:ind w:firstLine="360" w:firstLineChars="150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>本人对以上所填写的信息和所提供的材料</w:t>
            </w:r>
            <w:r>
              <w:rPr>
                <w:rFonts w:hint="eastAsia" w:ascii="楷体_GB2312" w:eastAsia="楷体_GB2312" w:cs="宋体"/>
                <w:kern w:val="0"/>
                <w:sz w:val="24"/>
                <w:lang w:eastAsia="zh-CN"/>
              </w:rPr>
              <w:t>保证</w:t>
            </w:r>
            <w:r>
              <w:rPr>
                <w:rFonts w:hint="eastAsia" w:ascii="楷体_GB2312" w:eastAsia="楷体_GB2312" w:cs="宋体"/>
                <w:kern w:val="0"/>
                <w:sz w:val="24"/>
              </w:rPr>
              <w:t>真实有效。</w:t>
            </w:r>
          </w:p>
          <w:p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                     </w:t>
            </w:r>
          </w:p>
          <w:p>
            <w:pPr>
              <w:spacing w:line="320" w:lineRule="exact"/>
              <w:ind w:firstLine="4255" w:firstLineChars="1773"/>
              <w:jc w:val="left"/>
              <w:rPr>
                <w:rFonts w:ascii="宋体"/>
                <w:sz w:val="24"/>
              </w:rPr>
            </w:pPr>
            <w:r>
              <w:rPr>
                <w:rFonts w:hint="eastAsia" w:ascii="华文新魏" w:eastAsia="华文新魏" w:cs="宋体"/>
                <w:kern w:val="0"/>
                <w:sz w:val="24"/>
              </w:rPr>
              <w:t>承诺人（签名）</w:t>
            </w:r>
            <w:r>
              <w:rPr>
                <w:rFonts w:ascii="华文新魏" w:eastAsia="华文新魏" w:cs="宋体"/>
                <w:kern w:val="0"/>
                <w:sz w:val="24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ind w:firstLine="960" w:firstLineChars="4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ascii="黑体" w:eastAsia="黑体"/>
                <w:sz w:val="24"/>
                <w:u w:val="single"/>
              </w:rPr>
              <w:t xml:space="preserve">           </w:t>
            </w:r>
          </w:p>
          <w:p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3477" w:type="dxa"/>
            <w:gridSpan w:val="2"/>
          </w:tcPr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ascii="黑体" w:eastAsia="黑体"/>
                <w:sz w:val="24"/>
                <w:u w:val="single"/>
              </w:rPr>
              <w:t xml:space="preserve">           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>
      <w:pPr>
        <w:spacing w:line="240" w:lineRule="atLeast"/>
        <w:rPr>
          <w:rFonts w:ascii="方正小标宋简体" w:eastAsia="方正小标宋简体"/>
          <w:sz w:val="36"/>
          <w:szCs w:val="36"/>
        </w:rPr>
        <w:sectPr>
          <w:pgSz w:w="11907" w:h="16840"/>
          <w:pgMar w:top="1531" w:right="1531" w:bottom="1531" w:left="1531" w:header="851" w:footer="1247" w:gutter="0"/>
          <w:cols w:space="420" w:num="1"/>
          <w:docGrid w:type="lines" w:linePitch="580" w:charSpace="-842"/>
        </w:sectPr>
      </w:pPr>
      <w:bookmarkStart w:id="0" w:name="_GoBack"/>
      <w:bookmarkEnd w:id="0"/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sectPr>
      <w:pgSz w:w="11907" w:h="16840"/>
      <w:pgMar w:top="1531" w:right="1531" w:bottom="1531" w:left="1531" w:header="851" w:footer="1247" w:gutter="0"/>
      <w:cols w:space="420" w:num="1"/>
      <w:docGrid w:type="linesAndChars" w:linePitch="58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MS Minch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28"/>
    <w:rsid w:val="0000006E"/>
    <w:rsid w:val="0003499C"/>
    <w:rsid w:val="0004721D"/>
    <w:rsid w:val="00054C33"/>
    <w:rsid w:val="00067BDC"/>
    <w:rsid w:val="0007717E"/>
    <w:rsid w:val="00095E7D"/>
    <w:rsid w:val="000A1909"/>
    <w:rsid w:val="000A1ECF"/>
    <w:rsid w:val="000A5016"/>
    <w:rsid w:val="000C20A7"/>
    <w:rsid w:val="000C223E"/>
    <w:rsid w:val="000C6875"/>
    <w:rsid w:val="000E1DD9"/>
    <w:rsid w:val="000E2F73"/>
    <w:rsid w:val="000F2083"/>
    <w:rsid w:val="00130B32"/>
    <w:rsid w:val="00147041"/>
    <w:rsid w:val="00156A22"/>
    <w:rsid w:val="001628C7"/>
    <w:rsid w:val="00164E20"/>
    <w:rsid w:val="001B0F4A"/>
    <w:rsid w:val="001F1474"/>
    <w:rsid w:val="001F2390"/>
    <w:rsid w:val="00201F42"/>
    <w:rsid w:val="002055F2"/>
    <w:rsid w:val="00222617"/>
    <w:rsid w:val="0024092A"/>
    <w:rsid w:val="00260359"/>
    <w:rsid w:val="002618A8"/>
    <w:rsid w:val="00273A64"/>
    <w:rsid w:val="00274F44"/>
    <w:rsid w:val="00283D7E"/>
    <w:rsid w:val="002859D5"/>
    <w:rsid w:val="00286BAA"/>
    <w:rsid w:val="002A7C19"/>
    <w:rsid w:val="002C2161"/>
    <w:rsid w:val="002C624B"/>
    <w:rsid w:val="002E2A1E"/>
    <w:rsid w:val="002E47E4"/>
    <w:rsid w:val="002E6F82"/>
    <w:rsid w:val="002F014F"/>
    <w:rsid w:val="002F1BF3"/>
    <w:rsid w:val="00323CEF"/>
    <w:rsid w:val="003244DB"/>
    <w:rsid w:val="00351AEA"/>
    <w:rsid w:val="003565B3"/>
    <w:rsid w:val="00373CC7"/>
    <w:rsid w:val="00380D41"/>
    <w:rsid w:val="00382BCA"/>
    <w:rsid w:val="00384853"/>
    <w:rsid w:val="0038641E"/>
    <w:rsid w:val="003A05BE"/>
    <w:rsid w:val="003A2E21"/>
    <w:rsid w:val="003A2F07"/>
    <w:rsid w:val="003F65C2"/>
    <w:rsid w:val="004101E4"/>
    <w:rsid w:val="00412405"/>
    <w:rsid w:val="004240FE"/>
    <w:rsid w:val="004258D1"/>
    <w:rsid w:val="0042622F"/>
    <w:rsid w:val="00434D03"/>
    <w:rsid w:val="00441C63"/>
    <w:rsid w:val="004517DA"/>
    <w:rsid w:val="004608D1"/>
    <w:rsid w:val="00466134"/>
    <w:rsid w:val="00472BA6"/>
    <w:rsid w:val="004737FF"/>
    <w:rsid w:val="004D75D4"/>
    <w:rsid w:val="004E4E4E"/>
    <w:rsid w:val="004F4AE5"/>
    <w:rsid w:val="00503805"/>
    <w:rsid w:val="005063AF"/>
    <w:rsid w:val="00512F5F"/>
    <w:rsid w:val="005151EE"/>
    <w:rsid w:val="0052092E"/>
    <w:rsid w:val="00521C9A"/>
    <w:rsid w:val="0052363F"/>
    <w:rsid w:val="00542B07"/>
    <w:rsid w:val="00554CE1"/>
    <w:rsid w:val="00560B98"/>
    <w:rsid w:val="00561271"/>
    <w:rsid w:val="00575121"/>
    <w:rsid w:val="00575573"/>
    <w:rsid w:val="00577E63"/>
    <w:rsid w:val="0058417A"/>
    <w:rsid w:val="00587216"/>
    <w:rsid w:val="005A2B0C"/>
    <w:rsid w:val="005A557C"/>
    <w:rsid w:val="005B72D1"/>
    <w:rsid w:val="005C26D3"/>
    <w:rsid w:val="005D55A4"/>
    <w:rsid w:val="00602299"/>
    <w:rsid w:val="00645FC4"/>
    <w:rsid w:val="00653A98"/>
    <w:rsid w:val="006578C7"/>
    <w:rsid w:val="006653E1"/>
    <w:rsid w:val="00670399"/>
    <w:rsid w:val="0067465A"/>
    <w:rsid w:val="00676B22"/>
    <w:rsid w:val="00695506"/>
    <w:rsid w:val="006A1D90"/>
    <w:rsid w:val="006F15CA"/>
    <w:rsid w:val="006F78D1"/>
    <w:rsid w:val="00741CD1"/>
    <w:rsid w:val="007805DC"/>
    <w:rsid w:val="00784AB4"/>
    <w:rsid w:val="00787272"/>
    <w:rsid w:val="007D747B"/>
    <w:rsid w:val="007D77EE"/>
    <w:rsid w:val="007D787D"/>
    <w:rsid w:val="007E79F3"/>
    <w:rsid w:val="007F0654"/>
    <w:rsid w:val="008014EB"/>
    <w:rsid w:val="00827FA5"/>
    <w:rsid w:val="008359DC"/>
    <w:rsid w:val="00842921"/>
    <w:rsid w:val="00845E55"/>
    <w:rsid w:val="00850D31"/>
    <w:rsid w:val="00863305"/>
    <w:rsid w:val="008667CC"/>
    <w:rsid w:val="00867BE1"/>
    <w:rsid w:val="00871AC8"/>
    <w:rsid w:val="00876313"/>
    <w:rsid w:val="008A70A5"/>
    <w:rsid w:val="008A70A9"/>
    <w:rsid w:val="008A7260"/>
    <w:rsid w:val="008B3460"/>
    <w:rsid w:val="008D00A4"/>
    <w:rsid w:val="008D427F"/>
    <w:rsid w:val="008E093D"/>
    <w:rsid w:val="008F196F"/>
    <w:rsid w:val="008F1E1E"/>
    <w:rsid w:val="008F5351"/>
    <w:rsid w:val="00912ED6"/>
    <w:rsid w:val="00913C29"/>
    <w:rsid w:val="00917D5C"/>
    <w:rsid w:val="00944950"/>
    <w:rsid w:val="00946CE7"/>
    <w:rsid w:val="0098765B"/>
    <w:rsid w:val="009A5228"/>
    <w:rsid w:val="009B46CF"/>
    <w:rsid w:val="009D3705"/>
    <w:rsid w:val="009D3A15"/>
    <w:rsid w:val="009E4DA8"/>
    <w:rsid w:val="009F32A9"/>
    <w:rsid w:val="009F5B35"/>
    <w:rsid w:val="00A05728"/>
    <w:rsid w:val="00A225A3"/>
    <w:rsid w:val="00A24C7D"/>
    <w:rsid w:val="00A261EB"/>
    <w:rsid w:val="00A303DC"/>
    <w:rsid w:val="00A32798"/>
    <w:rsid w:val="00A40EAE"/>
    <w:rsid w:val="00A6728A"/>
    <w:rsid w:val="00A72BFD"/>
    <w:rsid w:val="00A81265"/>
    <w:rsid w:val="00A84511"/>
    <w:rsid w:val="00AA259B"/>
    <w:rsid w:val="00AA5F58"/>
    <w:rsid w:val="00AA6796"/>
    <w:rsid w:val="00AB1C74"/>
    <w:rsid w:val="00AB3F87"/>
    <w:rsid w:val="00AB7A65"/>
    <w:rsid w:val="00AC0622"/>
    <w:rsid w:val="00AE6DDD"/>
    <w:rsid w:val="00AF1154"/>
    <w:rsid w:val="00AF2CD7"/>
    <w:rsid w:val="00AF502A"/>
    <w:rsid w:val="00AF64F6"/>
    <w:rsid w:val="00AF717F"/>
    <w:rsid w:val="00B14778"/>
    <w:rsid w:val="00B31BB7"/>
    <w:rsid w:val="00B510B1"/>
    <w:rsid w:val="00B51129"/>
    <w:rsid w:val="00B74934"/>
    <w:rsid w:val="00B90E6A"/>
    <w:rsid w:val="00BA3735"/>
    <w:rsid w:val="00BA472D"/>
    <w:rsid w:val="00BA51BD"/>
    <w:rsid w:val="00BB0314"/>
    <w:rsid w:val="00BB4A2F"/>
    <w:rsid w:val="00BC0880"/>
    <w:rsid w:val="00BC0EB4"/>
    <w:rsid w:val="00BC2B39"/>
    <w:rsid w:val="00BD6014"/>
    <w:rsid w:val="00BD6579"/>
    <w:rsid w:val="00BF03C5"/>
    <w:rsid w:val="00BF1E78"/>
    <w:rsid w:val="00BF72EE"/>
    <w:rsid w:val="00C05B39"/>
    <w:rsid w:val="00C069C0"/>
    <w:rsid w:val="00C10417"/>
    <w:rsid w:val="00C16F37"/>
    <w:rsid w:val="00C20A86"/>
    <w:rsid w:val="00C34DAD"/>
    <w:rsid w:val="00C35DB8"/>
    <w:rsid w:val="00C36A76"/>
    <w:rsid w:val="00C373C5"/>
    <w:rsid w:val="00C41589"/>
    <w:rsid w:val="00C61135"/>
    <w:rsid w:val="00C63A01"/>
    <w:rsid w:val="00C64C75"/>
    <w:rsid w:val="00C80F76"/>
    <w:rsid w:val="00C905E6"/>
    <w:rsid w:val="00CA7A75"/>
    <w:rsid w:val="00CC2A36"/>
    <w:rsid w:val="00CE4B79"/>
    <w:rsid w:val="00CF6EF6"/>
    <w:rsid w:val="00D05803"/>
    <w:rsid w:val="00D3475D"/>
    <w:rsid w:val="00D55417"/>
    <w:rsid w:val="00D62603"/>
    <w:rsid w:val="00D66F77"/>
    <w:rsid w:val="00D715A0"/>
    <w:rsid w:val="00D72188"/>
    <w:rsid w:val="00D73163"/>
    <w:rsid w:val="00D73B71"/>
    <w:rsid w:val="00D74085"/>
    <w:rsid w:val="00D74EC3"/>
    <w:rsid w:val="00D77DF3"/>
    <w:rsid w:val="00D80EB5"/>
    <w:rsid w:val="00D848ED"/>
    <w:rsid w:val="00D84BB2"/>
    <w:rsid w:val="00DA2583"/>
    <w:rsid w:val="00DA2B5D"/>
    <w:rsid w:val="00DA650D"/>
    <w:rsid w:val="00DB1913"/>
    <w:rsid w:val="00DB5FE8"/>
    <w:rsid w:val="00DC171F"/>
    <w:rsid w:val="00DC21DE"/>
    <w:rsid w:val="00DC43BD"/>
    <w:rsid w:val="00DD1B19"/>
    <w:rsid w:val="00E07FE8"/>
    <w:rsid w:val="00E1055B"/>
    <w:rsid w:val="00E17B5D"/>
    <w:rsid w:val="00E254EB"/>
    <w:rsid w:val="00E331CA"/>
    <w:rsid w:val="00E54A56"/>
    <w:rsid w:val="00E620AE"/>
    <w:rsid w:val="00E6590B"/>
    <w:rsid w:val="00E661BF"/>
    <w:rsid w:val="00E71A32"/>
    <w:rsid w:val="00E73A54"/>
    <w:rsid w:val="00E9291E"/>
    <w:rsid w:val="00E97633"/>
    <w:rsid w:val="00EA40B7"/>
    <w:rsid w:val="00EB34A5"/>
    <w:rsid w:val="00EB3D6B"/>
    <w:rsid w:val="00EC3445"/>
    <w:rsid w:val="00ED5FAD"/>
    <w:rsid w:val="00F12A6E"/>
    <w:rsid w:val="00F165FF"/>
    <w:rsid w:val="00F16DDB"/>
    <w:rsid w:val="00F308D0"/>
    <w:rsid w:val="00F4073D"/>
    <w:rsid w:val="00F41680"/>
    <w:rsid w:val="00F754CC"/>
    <w:rsid w:val="00F9300B"/>
    <w:rsid w:val="00F93C37"/>
    <w:rsid w:val="00FA2956"/>
    <w:rsid w:val="00FA6789"/>
    <w:rsid w:val="00FC018F"/>
    <w:rsid w:val="00FD4616"/>
    <w:rsid w:val="00FE1A05"/>
    <w:rsid w:val="00FE5148"/>
    <w:rsid w:val="00FF358C"/>
    <w:rsid w:val="03830E5C"/>
    <w:rsid w:val="1E1D016B"/>
    <w:rsid w:val="1F9F570C"/>
    <w:rsid w:val="220A3E96"/>
    <w:rsid w:val="29367B4F"/>
    <w:rsid w:val="29816DC1"/>
    <w:rsid w:val="2BCF1301"/>
    <w:rsid w:val="3E433065"/>
    <w:rsid w:val="49602613"/>
    <w:rsid w:val="4D252466"/>
    <w:rsid w:val="5E752820"/>
    <w:rsid w:val="5F4A6CEE"/>
    <w:rsid w:val="63300B1D"/>
    <w:rsid w:val="657C006E"/>
    <w:rsid w:val="68FA5843"/>
    <w:rsid w:val="70B75CE7"/>
    <w:rsid w:val="7B92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1">
    <w:name w:val="Footer Char"/>
    <w:basedOn w:val="7"/>
    <w:link w:val="3"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263</Words>
  <Characters>1503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2020-11-19T01:35:00Z</dcterms:created>
  <dc:creator>龚斌峰</dc:creator>
  <cp:lastModifiedBy>虐菜狂魔</cp:lastModifiedBy>
  <cp:lastPrinted>2020-11-20T02:31:00Z</cp:lastPrinted>
  <dcterms:modified xsi:type="dcterms:W3CDTF">2020-11-24T08:02:33Z</dcterms:modified>
  <dc:title>金华市公安消防支队文职人员招聘公告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